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A2" w:rsidRPr="00FD1579" w:rsidRDefault="008131A2" w:rsidP="008131A2">
      <w:pPr>
        <w:pStyle w:val="Nzev"/>
        <w:spacing w:line="240" w:lineRule="auto"/>
        <w:rPr>
          <w:sz w:val="24"/>
        </w:rPr>
      </w:pPr>
      <w:r w:rsidRPr="003F0C4E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-788035</wp:posOffset>
            </wp:positionV>
            <wp:extent cx="617855" cy="629285"/>
            <wp:effectExtent l="19050" t="0" r="0" b="0"/>
            <wp:wrapTight wrapText="bothSides">
              <wp:wrapPolygon edited="0">
                <wp:start x="-666" y="0"/>
                <wp:lineTo x="-666" y="20924"/>
                <wp:lineTo x="21311" y="20924"/>
                <wp:lineTo x="21311" y="0"/>
                <wp:lineTo x="-666" y="0"/>
              </wp:wrapPolygon>
            </wp:wrapTight>
            <wp:docPr id="2" name="Obrázek 0" descr="tj_pretejk_h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tj_pretejk_ham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C4E">
        <w:rPr>
          <w:noProof/>
          <w:sz w:val="24"/>
        </w:rPr>
        <w:t>TJ PŘETEJK HAMR vodní turistika</w:t>
      </w:r>
      <w:r>
        <w:rPr>
          <w:sz w:val="24"/>
        </w:rPr>
        <w:t xml:space="preserve"> </w:t>
      </w:r>
      <w:r w:rsidRPr="00D0466A">
        <w:rPr>
          <w:b w:val="0"/>
          <w:sz w:val="24"/>
        </w:rPr>
        <w:t>se sídlem ve Stráži pod Ralskem</w:t>
      </w:r>
    </w:p>
    <w:p w:rsidR="008131A2" w:rsidRDefault="008131A2" w:rsidP="008131A2">
      <w:pPr>
        <w:pStyle w:val="Podtitul"/>
        <w:rPr>
          <w:sz w:val="20"/>
        </w:rPr>
      </w:pPr>
      <w:r>
        <w:rPr>
          <w:sz w:val="20"/>
        </w:rPr>
        <w:t xml:space="preserve">Pořádá pro členy </w:t>
      </w:r>
    </w:p>
    <w:p w:rsidR="008131A2" w:rsidRPr="00D0466A" w:rsidRDefault="008131A2" w:rsidP="008131A2">
      <w:pPr>
        <w:pStyle w:val="Nadpis4"/>
        <w:rPr>
          <w:sz w:val="28"/>
          <w:szCs w:val="28"/>
        </w:rPr>
      </w:pPr>
      <w:r w:rsidRPr="00D0466A">
        <w:rPr>
          <w:sz w:val="28"/>
          <w:szCs w:val="28"/>
        </w:rPr>
        <w:t>Sport</w:t>
      </w:r>
      <w:r>
        <w:rPr>
          <w:sz w:val="28"/>
          <w:szCs w:val="28"/>
        </w:rPr>
        <w:t>ovní vodáckou akci - VLTAVA 2015</w:t>
      </w:r>
    </w:p>
    <w:p w:rsidR="008131A2" w:rsidRPr="00D0466A" w:rsidRDefault="008131A2" w:rsidP="008131A2">
      <w:pPr>
        <w:spacing w:line="360" w:lineRule="auto"/>
        <w:jc w:val="both"/>
        <w:rPr>
          <w:sz w:val="22"/>
          <w:szCs w:val="22"/>
        </w:rPr>
      </w:pPr>
      <w:r w:rsidRPr="00D0466A">
        <w:rPr>
          <w:b/>
          <w:sz w:val="22"/>
          <w:szCs w:val="22"/>
        </w:rPr>
        <w:t>V termínech:</w:t>
      </w:r>
      <w:r w:rsidR="0007030C">
        <w:rPr>
          <w:sz w:val="22"/>
          <w:szCs w:val="22"/>
        </w:rPr>
        <w:t xml:space="preserve">  5.7. - 11.7. 2015, 12.7. - 18.7. 2015, 19.7. - 25.7. 2015, 26.7 – 1.8.2015</w:t>
      </w:r>
    </w:p>
    <w:p w:rsidR="008131A2" w:rsidRDefault="008131A2" w:rsidP="008131A2">
      <w:pPr>
        <w:rPr>
          <w:b/>
          <w:sz w:val="22"/>
          <w:szCs w:val="22"/>
        </w:rPr>
      </w:pPr>
      <w:r w:rsidRPr="00D0466A">
        <w:rPr>
          <w:b/>
          <w:sz w:val="22"/>
          <w:szCs w:val="22"/>
        </w:rPr>
        <w:t>Program:</w:t>
      </w:r>
      <w:r>
        <w:rPr>
          <w:b/>
          <w:sz w:val="22"/>
          <w:szCs w:val="22"/>
        </w:rPr>
        <w:t xml:space="preserve"> </w:t>
      </w:r>
    </w:p>
    <w:p w:rsidR="008131A2" w:rsidRPr="00D0466A" w:rsidRDefault="008131A2" w:rsidP="008131A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vodácký výcvik pro začátečníky</w:t>
      </w:r>
    </w:p>
    <w:p w:rsidR="008131A2" w:rsidRPr="00D0466A" w:rsidRDefault="008131A2" w:rsidP="008131A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splutí z Vyššího Brodu do Rožmberku n.Vlt.</w:t>
      </w:r>
    </w:p>
    <w:p w:rsidR="008131A2" w:rsidRPr="00D0466A" w:rsidRDefault="008131A2" w:rsidP="008131A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splutí Rožmberk - Český Krumlov</w:t>
      </w:r>
    </w:p>
    <w:p w:rsidR="008131A2" w:rsidRPr="00D0466A" w:rsidRDefault="008131A2" w:rsidP="008131A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prohlídka Českého Krumlova</w:t>
      </w:r>
    </w:p>
    <w:p w:rsidR="008131A2" w:rsidRPr="00D0466A" w:rsidRDefault="008131A2" w:rsidP="008131A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kultura: možno navštívit klášter ve Vyšším Brodu, hrad Rožmberk, zámek v Č.Krumlově</w:t>
      </w:r>
    </w:p>
    <w:p w:rsidR="008131A2" w:rsidRPr="00D0466A" w:rsidRDefault="008131A2" w:rsidP="008131A2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0466A">
        <w:rPr>
          <w:sz w:val="22"/>
          <w:szCs w:val="22"/>
        </w:rPr>
        <w:t>turistika: pěšky po Šumavě</w:t>
      </w:r>
    </w:p>
    <w:p w:rsidR="008131A2" w:rsidRPr="00D0466A" w:rsidRDefault="008131A2" w:rsidP="008131A2">
      <w:pPr>
        <w:spacing w:line="360" w:lineRule="auto"/>
        <w:rPr>
          <w:sz w:val="22"/>
          <w:szCs w:val="22"/>
        </w:rPr>
      </w:pPr>
      <w:r w:rsidRPr="00D0466A">
        <w:rPr>
          <w:sz w:val="22"/>
          <w:szCs w:val="22"/>
        </w:rPr>
        <w:t>Během celé akce spíme  v naší základně v Rožmberku n.Vlt.</w:t>
      </w:r>
    </w:p>
    <w:p w:rsidR="008131A2" w:rsidRPr="00D0466A" w:rsidRDefault="008131A2" w:rsidP="008131A2">
      <w:pPr>
        <w:spacing w:line="360" w:lineRule="auto"/>
        <w:rPr>
          <w:b/>
          <w:sz w:val="22"/>
          <w:szCs w:val="22"/>
          <w:u w:val="single"/>
        </w:rPr>
      </w:pPr>
      <w:r w:rsidRPr="00D0466A">
        <w:rPr>
          <w:b/>
          <w:sz w:val="22"/>
          <w:szCs w:val="22"/>
          <w:u w:val="single"/>
        </w:rPr>
        <w:t>Přihlašujte se u těchto osob:</w:t>
      </w:r>
    </w:p>
    <w:p w:rsidR="008131A2" w:rsidRDefault="008131A2" w:rsidP="008131A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Pro termín:   </w:t>
      </w:r>
      <w:r w:rsidR="0007030C">
        <w:rPr>
          <w:b/>
          <w:bCs/>
          <w:sz w:val="22"/>
          <w:szCs w:val="22"/>
        </w:rPr>
        <w:t>5.7.  - 11.7. 2015</w:t>
      </w:r>
      <w:r w:rsidRPr="00D046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David </w:t>
      </w:r>
      <w:r w:rsidRPr="00D0466A">
        <w:rPr>
          <w:b/>
          <w:sz w:val="22"/>
          <w:szCs w:val="22"/>
        </w:rPr>
        <w:t xml:space="preserve">Josefi </w:t>
      </w:r>
      <w:r>
        <w:rPr>
          <w:b/>
          <w:sz w:val="22"/>
          <w:szCs w:val="22"/>
        </w:rPr>
        <w:t xml:space="preserve"> -  </w:t>
      </w:r>
      <w:r w:rsidRPr="00D0466A">
        <w:rPr>
          <w:b/>
          <w:sz w:val="22"/>
          <w:szCs w:val="22"/>
        </w:rPr>
        <w:t>tel.  603384692</w:t>
      </w:r>
    </w:p>
    <w:p w:rsidR="008131A2" w:rsidRPr="00D0466A" w:rsidRDefault="0007030C" w:rsidP="008131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12</w:t>
      </w:r>
      <w:r w:rsidR="008131A2">
        <w:rPr>
          <w:b/>
          <w:sz w:val="22"/>
          <w:szCs w:val="22"/>
        </w:rPr>
        <w:t xml:space="preserve">.7. - </w:t>
      </w:r>
      <w:r>
        <w:rPr>
          <w:b/>
          <w:sz w:val="22"/>
          <w:szCs w:val="22"/>
        </w:rPr>
        <w:t>18.7. 2015</w:t>
      </w:r>
      <w:r w:rsidR="008131A2">
        <w:rPr>
          <w:b/>
          <w:sz w:val="22"/>
          <w:szCs w:val="22"/>
        </w:rPr>
        <w:t xml:space="preserve">       </w:t>
      </w:r>
      <w:r w:rsidR="008131A2" w:rsidRPr="00D0466A">
        <w:rPr>
          <w:b/>
          <w:sz w:val="22"/>
          <w:szCs w:val="22"/>
        </w:rPr>
        <w:t xml:space="preserve">Robert Šulc </w:t>
      </w:r>
      <w:r w:rsidR="008131A2">
        <w:rPr>
          <w:b/>
          <w:sz w:val="22"/>
          <w:szCs w:val="22"/>
        </w:rPr>
        <w:t xml:space="preserve"> -   </w:t>
      </w:r>
      <w:r w:rsidR="008131A2" w:rsidRPr="00D0466A">
        <w:rPr>
          <w:b/>
          <w:sz w:val="22"/>
          <w:szCs w:val="22"/>
        </w:rPr>
        <w:t>tel. 777749570</w:t>
      </w:r>
      <w:r>
        <w:rPr>
          <w:b/>
          <w:sz w:val="22"/>
          <w:szCs w:val="22"/>
        </w:rPr>
        <w:t>, Lukáš Kubáček – tel. 777749587</w:t>
      </w:r>
    </w:p>
    <w:p w:rsidR="008131A2" w:rsidRPr="00D0466A" w:rsidRDefault="0007030C" w:rsidP="008131A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19.7. - 25.7. 2015</w:t>
      </w:r>
      <w:r w:rsidR="008131A2">
        <w:rPr>
          <w:b/>
          <w:sz w:val="22"/>
          <w:szCs w:val="22"/>
        </w:rPr>
        <w:t xml:space="preserve">       </w:t>
      </w:r>
      <w:r w:rsidR="008131A2" w:rsidRPr="00D0466A">
        <w:rPr>
          <w:b/>
          <w:sz w:val="22"/>
          <w:szCs w:val="22"/>
        </w:rPr>
        <w:t>David Josefi</w:t>
      </w:r>
      <w:r w:rsidR="008131A2">
        <w:rPr>
          <w:b/>
          <w:sz w:val="22"/>
          <w:szCs w:val="22"/>
        </w:rPr>
        <w:t xml:space="preserve"> -  </w:t>
      </w:r>
      <w:r w:rsidR="008131A2" w:rsidRPr="00D0466A">
        <w:rPr>
          <w:b/>
          <w:sz w:val="22"/>
          <w:szCs w:val="22"/>
        </w:rPr>
        <w:t xml:space="preserve"> tel.  603384692</w:t>
      </w:r>
    </w:p>
    <w:p w:rsidR="008131A2" w:rsidRPr="00D0466A" w:rsidRDefault="008131A2" w:rsidP="008131A2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07030C">
        <w:rPr>
          <w:sz w:val="22"/>
          <w:szCs w:val="22"/>
        </w:rPr>
        <w:t xml:space="preserve"> </w:t>
      </w:r>
      <w:r w:rsidR="0007030C">
        <w:rPr>
          <w:b/>
          <w:sz w:val="22"/>
          <w:szCs w:val="22"/>
        </w:rPr>
        <w:t>26</w:t>
      </w:r>
      <w:r w:rsidRPr="00D0466A">
        <w:rPr>
          <w:b/>
          <w:sz w:val="22"/>
          <w:szCs w:val="22"/>
        </w:rPr>
        <w:t>.7.</w:t>
      </w:r>
      <w:r>
        <w:rPr>
          <w:b/>
          <w:sz w:val="22"/>
          <w:szCs w:val="22"/>
        </w:rPr>
        <w:t xml:space="preserve"> </w:t>
      </w:r>
      <w:r w:rsidRPr="00D0466A">
        <w:rPr>
          <w:b/>
          <w:sz w:val="22"/>
          <w:szCs w:val="22"/>
        </w:rPr>
        <w:t>-</w:t>
      </w:r>
      <w:r w:rsidR="0007030C">
        <w:rPr>
          <w:b/>
          <w:sz w:val="22"/>
          <w:szCs w:val="22"/>
        </w:rPr>
        <w:t xml:space="preserve">   1.8. 2015</w:t>
      </w:r>
      <w:r>
        <w:rPr>
          <w:b/>
          <w:sz w:val="22"/>
          <w:szCs w:val="22"/>
        </w:rPr>
        <w:t xml:space="preserve">       </w:t>
      </w:r>
      <w:r w:rsidRPr="00D0466A">
        <w:rPr>
          <w:b/>
          <w:sz w:val="22"/>
          <w:szCs w:val="22"/>
        </w:rPr>
        <w:t>Honza Pelant</w:t>
      </w:r>
      <w:r>
        <w:rPr>
          <w:b/>
          <w:sz w:val="22"/>
          <w:szCs w:val="22"/>
        </w:rPr>
        <w:t xml:space="preserve"> - </w:t>
      </w:r>
      <w:r w:rsidRPr="00D0466A">
        <w:rPr>
          <w:b/>
          <w:sz w:val="22"/>
          <w:szCs w:val="22"/>
        </w:rPr>
        <w:t>tel. 607928795</w:t>
      </w:r>
    </w:p>
    <w:p w:rsidR="008131A2" w:rsidRPr="00D0466A" w:rsidRDefault="008131A2" w:rsidP="008131A2">
      <w:pPr>
        <w:rPr>
          <w:sz w:val="22"/>
          <w:szCs w:val="22"/>
        </w:rPr>
      </w:pPr>
      <w:r w:rsidRPr="00D0466A">
        <w:rPr>
          <w:sz w:val="22"/>
          <w:szCs w:val="22"/>
        </w:rPr>
        <w:t>Tiskopisy pro přihlášky na jednotlivé termí</w:t>
      </w:r>
      <w:r>
        <w:rPr>
          <w:sz w:val="22"/>
          <w:szCs w:val="22"/>
        </w:rPr>
        <w:t>ny poskytují výše uvedené osoby, anebo je najdete ke stažení na www.pretejk.cz</w:t>
      </w:r>
    </w:p>
    <w:p w:rsidR="008131A2" w:rsidRDefault="008131A2" w:rsidP="008131A2">
      <w:pPr>
        <w:rPr>
          <w:b/>
          <w:bCs/>
          <w:sz w:val="22"/>
          <w:szCs w:val="22"/>
        </w:rPr>
      </w:pPr>
    </w:p>
    <w:p w:rsidR="008131A2" w:rsidRPr="00FD1579" w:rsidRDefault="008131A2" w:rsidP="008131A2">
      <w:pPr>
        <w:spacing w:line="360" w:lineRule="auto"/>
        <w:jc w:val="center"/>
        <w:rPr>
          <w:b/>
          <w:sz w:val="22"/>
          <w:szCs w:val="22"/>
        </w:rPr>
      </w:pPr>
      <w:r w:rsidRPr="00FD1579">
        <w:rPr>
          <w:b/>
          <w:bCs/>
          <w:sz w:val="22"/>
          <w:szCs w:val="22"/>
        </w:rPr>
        <w:t>Cena:  3</w:t>
      </w:r>
      <w:r>
        <w:rPr>
          <w:b/>
          <w:sz w:val="22"/>
          <w:szCs w:val="22"/>
        </w:rPr>
        <w:t>3</w:t>
      </w:r>
      <w:r w:rsidRPr="00FD1579">
        <w:rPr>
          <w:b/>
          <w:sz w:val="22"/>
          <w:szCs w:val="22"/>
        </w:rPr>
        <w:t xml:space="preserve">00 Kč pro dospělého </w:t>
      </w:r>
      <w:r w:rsidRPr="00FD1579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165</w:t>
      </w:r>
      <w:r w:rsidRPr="00FD1579">
        <w:rPr>
          <w:b/>
          <w:sz w:val="22"/>
          <w:szCs w:val="22"/>
        </w:rPr>
        <w:t>0 Kč pro dítě mladší 15-ti let.</w:t>
      </w:r>
    </w:p>
    <w:p w:rsidR="008131A2" w:rsidRDefault="008131A2" w:rsidP="008131A2">
      <w:pPr>
        <w:rPr>
          <w:sz w:val="22"/>
          <w:szCs w:val="22"/>
        </w:rPr>
      </w:pPr>
      <w:r w:rsidRPr="00D0466A">
        <w:rPr>
          <w:b/>
          <w:bCs/>
          <w:sz w:val="22"/>
          <w:szCs w:val="22"/>
        </w:rPr>
        <w:t>V ceně je zahrnuto</w:t>
      </w:r>
      <w:r>
        <w:rPr>
          <w:b/>
          <w:bCs/>
          <w:sz w:val="22"/>
          <w:szCs w:val="22"/>
        </w:rPr>
        <w:t>:</w:t>
      </w:r>
      <w:r w:rsidRPr="00D0466A">
        <w:rPr>
          <w:sz w:val="22"/>
          <w:szCs w:val="22"/>
        </w:rPr>
        <w:t xml:space="preserve"> </w:t>
      </w:r>
    </w:p>
    <w:p w:rsidR="008131A2" w:rsidRPr="00FD1579" w:rsidRDefault="008131A2" w:rsidP="008131A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doprava Stráž p.R.</w:t>
      </w:r>
      <w:r w:rsidR="0007030C">
        <w:rPr>
          <w:sz w:val="22"/>
          <w:szCs w:val="22"/>
        </w:rPr>
        <w:t xml:space="preserve"> Česká Lípa, Liberec - Rožmberk nad Vltavou a zpět</w:t>
      </w:r>
    </w:p>
    <w:p w:rsidR="008131A2" w:rsidRPr="00FD1579" w:rsidRDefault="008131A2" w:rsidP="008131A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doprava v místě pro vodácké akce (autobus k dispozici po celou dobu akce)</w:t>
      </w:r>
    </w:p>
    <w:p w:rsidR="008131A2" w:rsidRPr="00FD1579" w:rsidRDefault="0007030C" w:rsidP="008131A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standartní vodácká výbava</w:t>
      </w:r>
      <w:r w:rsidR="008131A2" w:rsidRPr="00FD1579">
        <w:rPr>
          <w:sz w:val="22"/>
          <w:szCs w:val="22"/>
        </w:rPr>
        <w:t xml:space="preserve">: loď, rafty, pádla, vesty, přilby… </w:t>
      </w:r>
    </w:p>
    <w:p w:rsidR="008131A2" w:rsidRPr="00FD1579" w:rsidRDefault="008131A2" w:rsidP="008131A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kempovné, spíme ve stanech s</w:t>
      </w:r>
      <w:r w:rsidR="0007030C">
        <w:rPr>
          <w:sz w:val="22"/>
          <w:szCs w:val="22"/>
        </w:rPr>
        <w:t> </w:t>
      </w:r>
      <w:r w:rsidRPr="00FD1579">
        <w:rPr>
          <w:sz w:val="22"/>
          <w:szCs w:val="22"/>
        </w:rPr>
        <w:t>podsadou</w:t>
      </w:r>
      <w:r w:rsidR="0007030C">
        <w:rPr>
          <w:sz w:val="22"/>
          <w:szCs w:val="22"/>
        </w:rPr>
        <w:t xml:space="preserve"> – dřevěná pryčna s molitanovou podložkou</w:t>
      </w:r>
    </w:p>
    <w:p w:rsidR="008131A2" w:rsidRPr="00FD1579" w:rsidRDefault="008131A2" w:rsidP="008131A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odborný dozor na vodě</w:t>
      </w:r>
    </w:p>
    <w:p w:rsidR="008131A2" w:rsidRPr="00FD1579" w:rsidRDefault="008131A2" w:rsidP="008131A2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FD1579">
        <w:rPr>
          <w:sz w:val="22"/>
          <w:szCs w:val="22"/>
        </w:rPr>
        <w:t>pojištění na cestu a pobyt</w:t>
      </w:r>
    </w:p>
    <w:p w:rsidR="008131A2" w:rsidRPr="00FD1579" w:rsidRDefault="008131A2" w:rsidP="008131A2">
      <w:pPr>
        <w:pStyle w:val="Odstavecseseznamem"/>
        <w:numPr>
          <w:ilvl w:val="0"/>
          <w:numId w:val="3"/>
        </w:numPr>
        <w:rPr>
          <w:b/>
          <w:bCs/>
          <w:sz w:val="22"/>
          <w:szCs w:val="22"/>
        </w:rPr>
      </w:pPr>
      <w:r w:rsidRPr="00FD1579">
        <w:rPr>
          <w:sz w:val="22"/>
          <w:szCs w:val="22"/>
        </w:rPr>
        <w:t>členské příspěvky</w:t>
      </w:r>
    </w:p>
    <w:p w:rsidR="008131A2" w:rsidRPr="00FD1579" w:rsidRDefault="008131A2" w:rsidP="008131A2">
      <w:pPr>
        <w:pStyle w:val="Odstavecseseznamem"/>
        <w:rPr>
          <w:b/>
          <w:bCs/>
          <w:sz w:val="22"/>
          <w:szCs w:val="22"/>
        </w:rPr>
      </w:pPr>
    </w:p>
    <w:p w:rsidR="008131A2" w:rsidRPr="00D0466A" w:rsidRDefault="008131A2" w:rsidP="008131A2">
      <w:pPr>
        <w:rPr>
          <w:sz w:val="22"/>
          <w:szCs w:val="22"/>
        </w:rPr>
      </w:pPr>
      <w:r w:rsidRPr="00D0466A">
        <w:rPr>
          <w:b/>
          <w:bCs/>
          <w:sz w:val="22"/>
          <w:szCs w:val="22"/>
        </w:rPr>
        <w:t>V ceně není zahrnuto:</w:t>
      </w:r>
      <w:r w:rsidRPr="00D0466A">
        <w:rPr>
          <w:sz w:val="22"/>
          <w:szCs w:val="22"/>
        </w:rPr>
        <w:t xml:space="preserve"> - strava, možnost vaření na základně</w:t>
      </w:r>
    </w:p>
    <w:p w:rsidR="008131A2" w:rsidRDefault="008131A2" w:rsidP="008131A2">
      <w:pPr>
        <w:rPr>
          <w:sz w:val="22"/>
          <w:szCs w:val="22"/>
        </w:rPr>
      </w:pPr>
      <w:r w:rsidRPr="00D0466A">
        <w:rPr>
          <w:sz w:val="22"/>
          <w:szCs w:val="22"/>
        </w:rPr>
        <w:tab/>
      </w:r>
      <w:r w:rsidRPr="00D0466A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</w:t>
      </w:r>
      <w:r w:rsidRPr="00D0466A">
        <w:rPr>
          <w:sz w:val="22"/>
          <w:szCs w:val="22"/>
        </w:rPr>
        <w:t>- vstupné do kulturních zařízení, bazénu...</w:t>
      </w:r>
    </w:p>
    <w:p w:rsidR="008131A2" w:rsidRPr="00D0466A" w:rsidRDefault="008131A2" w:rsidP="008131A2">
      <w:pPr>
        <w:rPr>
          <w:b/>
          <w:bCs/>
          <w:sz w:val="22"/>
          <w:szCs w:val="22"/>
        </w:rPr>
      </w:pPr>
      <w:r w:rsidRPr="00D0466A">
        <w:rPr>
          <w:b/>
          <w:bCs/>
          <w:sz w:val="22"/>
          <w:szCs w:val="22"/>
        </w:rPr>
        <w:t>Způsob placení:</w:t>
      </w:r>
    </w:p>
    <w:p w:rsidR="008131A2" w:rsidRDefault="008131A2" w:rsidP="008131A2">
      <w:pPr>
        <w:rPr>
          <w:sz w:val="22"/>
          <w:szCs w:val="22"/>
        </w:rPr>
      </w:pPr>
      <w:r w:rsidRPr="00D0466A">
        <w:rPr>
          <w:sz w:val="22"/>
          <w:szCs w:val="22"/>
        </w:rPr>
        <w:t xml:space="preserve">Společně s přihláškou je třeba uhradit cenu. Platba bude provedena za všechny účastníky uvedené v přihlášce: </w:t>
      </w:r>
    </w:p>
    <w:p w:rsidR="008131A2" w:rsidRPr="00FD1579" w:rsidRDefault="008131A2" w:rsidP="008131A2">
      <w:pPr>
        <w:pStyle w:val="Odstavecseseznamem"/>
        <w:numPr>
          <w:ilvl w:val="0"/>
          <w:numId w:val="4"/>
        </w:numPr>
        <w:rPr>
          <w:b/>
          <w:sz w:val="22"/>
          <w:szCs w:val="22"/>
        </w:rPr>
      </w:pPr>
      <w:r w:rsidRPr="00FD1579">
        <w:rPr>
          <w:sz w:val="22"/>
          <w:szCs w:val="22"/>
        </w:rPr>
        <w:t xml:space="preserve">převodním příkazem na účet TJ Přetejk  číslo: </w:t>
      </w:r>
      <w:r w:rsidRPr="00FD1579">
        <w:rPr>
          <w:b/>
          <w:sz w:val="22"/>
          <w:szCs w:val="22"/>
        </w:rPr>
        <w:t xml:space="preserve">900818369/0800 </w:t>
      </w:r>
    </w:p>
    <w:p w:rsidR="008131A2" w:rsidRPr="00FD1579" w:rsidRDefault="008131A2" w:rsidP="008131A2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D1579">
        <w:rPr>
          <w:sz w:val="22"/>
          <w:szCs w:val="22"/>
        </w:rPr>
        <w:t xml:space="preserve">složenkou, kterou na vyžádání obdržíte spolu s přihláškou, </w:t>
      </w:r>
    </w:p>
    <w:p w:rsidR="008131A2" w:rsidRPr="00FD1579" w:rsidRDefault="008131A2" w:rsidP="008131A2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FD1579">
        <w:rPr>
          <w:sz w:val="22"/>
          <w:szCs w:val="22"/>
        </w:rPr>
        <w:t>v hotovosti u výše uvedených osob.</w:t>
      </w:r>
    </w:p>
    <w:p w:rsidR="008131A2" w:rsidRPr="00D0466A" w:rsidRDefault="008131A2" w:rsidP="008131A2">
      <w:pPr>
        <w:rPr>
          <w:b/>
          <w:sz w:val="22"/>
          <w:szCs w:val="22"/>
        </w:rPr>
      </w:pPr>
    </w:p>
    <w:p w:rsidR="008131A2" w:rsidRDefault="008131A2" w:rsidP="008131A2">
      <w:pPr>
        <w:rPr>
          <w:b/>
          <w:sz w:val="22"/>
          <w:szCs w:val="22"/>
        </w:rPr>
      </w:pPr>
      <w:r w:rsidRPr="00D0466A">
        <w:rPr>
          <w:b/>
          <w:sz w:val="22"/>
          <w:szCs w:val="22"/>
        </w:rPr>
        <w:t xml:space="preserve">Stornopodmínky: </w:t>
      </w:r>
    </w:p>
    <w:p w:rsidR="008131A2" w:rsidRPr="00D0466A" w:rsidRDefault="008131A2" w:rsidP="008131A2">
      <w:pPr>
        <w:rPr>
          <w:sz w:val="22"/>
          <w:szCs w:val="22"/>
        </w:rPr>
      </w:pPr>
      <w:r>
        <w:rPr>
          <w:bCs/>
          <w:sz w:val="22"/>
          <w:szCs w:val="22"/>
        </w:rPr>
        <w:t>Při odhlášení účastníka z akce</w:t>
      </w:r>
      <w:r w:rsidRPr="00D0466A">
        <w:rPr>
          <w:bCs/>
          <w:sz w:val="22"/>
          <w:szCs w:val="22"/>
        </w:rPr>
        <w:t xml:space="preserve"> mu bude</w:t>
      </w:r>
      <w:r w:rsidRPr="00D0466A">
        <w:rPr>
          <w:sz w:val="22"/>
          <w:szCs w:val="22"/>
        </w:rPr>
        <w:t xml:space="preserve"> vrác</w:t>
      </w:r>
      <w:r>
        <w:rPr>
          <w:sz w:val="22"/>
          <w:szCs w:val="22"/>
        </w:rPr>
        <w:t xml:space="preserve">ena zaplacená částka, snížená o </w:t>
      </w:r>
      <w:r w:rsidRPr="00D0466A">
        <w:rPr>
          <w:sz w:val="22"/>
          <w:szCs w:val="22"/>
        </w:rPr>
        <w:t>následující</w:t>
      </w:r>
      <w:r>
        <w:rPr>
          <w:sz w:val="22"/>
          <w:szCs w:val="22"/>
        </w:rPr>
        <w:t xml:space="preserve"> s</w:t>
      </w:r>
      <w:r w:rsidRPr="00D0466A">
        <w:rPr>
          <w:sz w:val="22"/>
          <w:szCs w:val="22"/>
        </w:rPr>
        <w:t>tornopoplatky:</w:t>
      </w:r>
    </w:p>
    <w:p w:rsidR="008131A2" w:rsidRPr="00D0466A" w:rsidRDefault="008131A2" w:rsidP="008131A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0466A">
        <w:rPr>
          <w:sz w:val="22"/>
          <w:szCs w:val="22"/>
        </w:rPr>
        <w:t>do 30 dnů před odjezdem - 200,-Kč</w:t>
      </w:r>
    </w:p>
    <w:p w:rsidR="008131A2" w:rsidRPr="00D0466A" w:rsidRDefault="008131A2" w:rsidP="008131A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0466A">
        <w:rPr>
          <w:sz w:val="22"/>
          <w:szCs w:val="22"/>
        </w:rPr>
        <w:t>od 30 do 20 dní před odjezdem - 15% z ceny zájezdu</w:t>
      </w:r>
    </w:p>
    <w:p w:rsidR="008131A2" w:rsidRPr="00D0466A" w:rsidRDefault="008131A2" w:rsidP="008131A2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 w:rsidRPr="00D0466A">
        <w:rPr>
          <w:sz w:val="22"/>
          <w:szCs w:val="22"/>
        </w:rPr>
        <w:t>od 20 do 8 dnů před odjezdem - 30% z ceny zájezdu</w:t>
      </w:r>
    </w:p>
    <w:p w:rsidR="008131A2" w:rsidRPr="00D0466A" w:rsidRDefault="008131A2" w:rsidP="008131A2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0466A">
        <w:rPr>
          <w:sz w:val="22"/>
          <w:szCs w:val="22"/>
        </w:rPr>
        <w:t>od 7. dne před odjezdem se ztrácí nárok na vrácení ceny</w:t>
      </w:r>
    </w:p>
    <w:p w:rsidR="008131A2" w:rsidRPr="00D0466A" w:rsidRDefault="008131A2" w:rsidP="008131A2">
      <w:pPr>
        <w:rPr>
          <w:sz w:val="22"/>
          <w:szCs w:val="22"/>
        </w:rPr>
      </w:pPr>
      <w:r w:rsidRPr="00D0466A">
        <w:rPr>
          <w:b/>
          <w:bCs/>
          <w:sz w:val="22"/>
          <w:szCs w:val="22"/>
        </w:rPr>
        <w:t xml:space="preserve">Zrušení akce: </w:t>
      </w:r>
      <w:r w:rsidRPr="00D0466A">
        <w:rPr>
          <w:sz w:val="22"/>
          <w:szCs w:val="22"/>
        </w:rPr>
        <w:t xml:space="preserve">V případě malého počtu účastníků na jednotlivých akcích, bude akce zrušena do konce </w:t>
      </w:r>
    </w:p>
    <w:p w:rsidR="008131A2" w:rsidRDefault="008131A2" w:rsidP="008131A2">
      <w:pPr>
        <w:rPr>
          <w:sz w:val="22"/>
          <w:szCs w:val="22"/>
        </w:rPr>
      </w:pPr>
      <w:r w:rsidRPr="00D0466A">
        <w:rPr>
          <w:sz w:val="22"/>
          <w:szCs w:val="22"/>
        </w:rPr>
        <w:t xml:space="preserve"> května s tím, že účastníkům budou nabídnuty jiné termíny nebo vráceny peníze.</w:t>
      </w:r>
    </w:p>
    <w:p w:rsidR="0007030C" w:rsidRDefault="0007030C" w:rsidP="008131A2">
      <w:pPr>
        <w:rPr>
          <w:sz w:val="22"/>
          <w:szCs w:val="22"/>
        </w:rPr>
      </w:pPr>
    </w:p>
    <w:p w:rsidR="0007030C" w:rsidRDefault="0007030C" w:rsidP="008131A2">
      <w:pPr>
        <w:rPr>
          <w:sz w:val="22"/>
          <w:szCs w:val="22"/>
        </w:rPr>
      </w:pPr>
    </w:p>
    <w:p w:rsidR="008131A2" w:rsidRDefault="008131A2" w:rsidP="008131A2">
      <w:pPr>
        <w:rPr>
          <w:sz w:val="22"/>
          <w:szCs w:val="22"/>
        </w:rPr>
      </w:pPr>
    </w:p>
    <w:p w:rsidR="008131A2" w:rsidRPr="0050471A" w:rsidRDefault="0007030C" w:rsidP="008131A2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10.3. 2015         </w:t>
      </w:r>
      <w:r w:rsidR="00D3262F">
        <w:rPr>
          <w:sz w:val="22"/>
          <w:szCs w:val="22"/>
        </w:rPr>
        <w:t xml:space="preserve">Předseda </w:t>
      </w:r>
      <w:r>
        <w:rPr>
          <w:sz w:val="22"/>
          <w:szCs w:val="22"/>
        </w:rPr>
        <w:t xml:space="preserve"> TJ PŘETEJK HAMR vodní turistika z.s.</w:t>
      </w:r>
    </w:p>
    <w:p w:rsidR="00270DC7" w:rsidRDefault="00270DC7"/>
    <w:sectPr w:rsidR="00270DC7" w:rsidSect="00804E31">
      <w:headerReference w:type="default" r:id="rId8"/>
      <w:footerReference w:type="default" r:id="rId9"/>
      <w:pgSz w:w="11906" w:h="16838" w:code="9"/>
      <w:pgMar w:top="1134" w:right="964" w:bottom="1134" w:left="964" w:header="567" w:footer="567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7E" w:rsidRDefault="00B2527E" w:rsidP="00F75A54">
      <w:r>
        <w:separator/>
      </w:r>
    </w:p>
  </w:endnote>
  <w:endnote w:type="continuationSeparator" w:id="1">
    <w:p w:rsidR="00B2527E" w:rsidRDefault="00B2527E" w:rsidP="00F75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color w:val="0D0D0D" w:themeColor="text1" w:themeTint="F2"/>
        <w:sz w:val="20"/>
      </w:rPr>
      <w:alias w:val="Společnost"/>
      <w:id w:val="270665196"/>
      <w:placeholder>
        <w:docPart w:val="17F6FD12E4A44763BEEB17681C55C51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F75A54" w:rsidRDefault="00804E31" w:rsidP="00804E31">
        <w:pPr>
          <w:pStyle w:val="Zpat"/>
          <w:pBdr>
            <w:top w:val="single" w:sz="24" w:space="5" w:color="9BBB59" w:themeColor="accent3"/>
          </w:pBdr>
          <w:rPr>
            <w:i/>
            <w:iCs/>
            <w:color w:val="8C8C8C" w:themeColor="background1" w:themeShade="8C"/>
          </w:rPr>
        </w:pPr>
        <w:r w:rsidRPr="00804E31">
          <w:rPr>
            <w:noProof/>
            <w:color w:val="0D0D0D" w:themeColor="text1" w:themeTint="F2"/>
            <w:sz w:val="20"/>
          </w:rPr>
          <w:t xml:space="preserve">TJ Přetejk Hamr, P.O. Box 24, Stráž p.R.  - </w:t>
        </w:r>
        <w:r>
          <w:rPr>
            <w:noProof/>
            <w:color w:val="0D0D0D" w:themeColor="text1" w:themeTint="F2"/>
            <w:sz w:val="20"/>
          </w:rPr>
          <w:t xml:space="preserve"> </w:t>
        </w:r>
        <w:r w:rsidRPr="00804E31">
          <w:rPr>
            <w:noProof/>
            <w:color w:val="0D0D0D" w:themeColor="text1" w:themeTint="F2"/>
            <w:sz w:val="20"/>
          </w:rPr>
          <w:t>www.pretejk.cz</w:t>
        </w:r>
        <w:r>
          <w:rPr>
            <w:noProof/>
            <w:color w:val="0D0D0D" w:themeColor="text1" w:themeTint="F2"/>
            <w:sz w:val="20"/>
          </w:rPr>
          <w:t xml:space="preserve">  - </w:t>
        </w:r>
        <w:r w:rsidRPr="00804E31">
          <w:rPr>
            <w:noProof/>
            <w:color w:val="0D0D0D" w:themeColor="text1" w:themeTint="F2"/>
            <w:sz w:val="20"/>
          </w:rPr>
          <w:t xml:space="preserve"> email: pretejk@gmail.com  -  facebook: Pan Přetejk&amp;spol.   </w:t>
        </w:r>
      </w:p>
    </w:sdtContent>
  </w:sdt>
  <w:p w:rsidR="00F75A54" w:rsidRDefault="00F75A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7E" w:rsidRDefault="00B2527E" w:rsidP="00F75A54">
      <w:r>
        <w:separator/>
      </w:r>
    </w:p>
  </w:footnote>
  <w:footnote w:type="continuationSeparator" w:id="1">
    <w:p w:rsidR="00B2527E" w:rsidRDefault="00B2527E" w:rsidP="00F75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/>
        <w:szCs w:val="24"/>
      </w:rPr>
      <w:alias w:val="Název"/>
      <w:id w:val="536411716"/>
      <w:placeholder>
        <w:docPart w:val="3D384E6947404436BAA02002C6A117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75A54" w:rsidRPr="00F75A54" w:rsidRDefault="00F75A54" w:rsidP="00F75A54">
        <w:pPr>
          <w:pStyle w:val="Zhlav"/>
          <w:jc w:val="center"/>
          <w:rPr>
            <w:rFonts w:asciiTheme="majorHAnsi" w:eastAsiaTheme="majorEastAsia" w:hAnsiTheme="majorHAnsi" w:cstheme="majorBidi"/>
          </w:rPr>
        </w:pPr>
        <w:r w:rsidRPr="00F75A54">
          <w:rPr>
            <w:rFonts w:asciiTheme="majorHAnsi" w:eastAsiaTheme="majorEastAsia" w:hAnsiTheme="majorHAnsi"/>
            <w:szCs w:val="24"/>
          </w:rPr>
          <w:t>TJ PŘETEJK HAMR vodní turistika</w:t>
        </w:r>
        <w:r w:rsidR="005E0F7B">
          <w:rPr>
            <w:rFonts w:asciiTheme="majorHAnsi" w:eastAsiaTheme="majorEastAsia" w:hAnsiTheme="majorHAnsi"/>
            <w:szCs w:val="24"/>
          </w:rPr>
          <w:t xml:space="preserve"> z.s.</w:t>
        </w:r>
        <w:r w:rsidRPr="00F75A54">
          <w:rPr>
            <w:rFonts w:asciiTheme="majorHAnsi" w:eastAsiaTheme="majorEastAsia" w:hAnsiTheme="majorHAnsi"/>
            <w:szCs w:val="24"/>
          </w:rPr>
          <w:t>, Stráž pod Ralskem</w:t>
        </w:r>
      </w:p>
    </w:sdtContent>
  </w:sdt>
  <w:p w:rsidR="00F75A54" w:rsidRDefault="000073DA">
    <w:pPr>
      <w:pStyle w:val="Zhlav"/>
    </w:pPr>
    <w:r w:rsidRPr="000073DA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0073DA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0073DA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DC3"/>
    <w:multiLevelType w:val="hybridMultilevel"/>
    <w:tmpl w:val="A6C094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54BFD"/>
    <w:multiLevelType w:val="hybridMultilevel"/>
    <w:tmpl w:val="DDF6DB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1DFE"/>
    <w:multiLevelType w:val="hybridMultilevel"/>
    <w:tmpl w:val="958453DE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E64CB5"/>
    <w:multiLevelType w:val="hybridMultilevel"/>
    <w:tmpl w:val="DD1049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313E"/>
    <w:rsid w:val="000073DA"/>
    <w:rsid w:val="0001313E"/>
    <w:rsid w:val="0007030C"/>
    <w:rsid w:val="000861A7"/>
    <w:rsid w:val="000A181E"/>
    <w:rsid w:val="001B100D"/>
    <w:rsid w:val="00242952"/>
    <w:rsid w:val="00270DC7"/>
    <w:rsid w:val="002E4397"/>
    <w:rsid w:val="00354C0E"/>
    <w:rsid w:val="00496C5C"/>
    <w:rsid w:val="004F1D92"/>
    <w:rsid w:val="004F409C"/>
    <w:rsid w:val="005E0F7B"/>
    <w:rsid w:val="005E633B"/>
    <w:rsid w:val="00712955"/>
    <w:rsid w:val="007265D7"/>
    <w:rsid w:val="00804E31"/>
    <w:rsid w:val="008131A2"/>
    <w:rsid w:val="00875AD0"/>
    <w:rsid w:val="00996EA3"/>
    <w:rsid w:val="00A23B1B"/>
    <w:rsid w:val="00AD587F"/>
    <w:rsid w:val="00B2527E"/>
    <w:rsid w:val="00BE0173"/>
    <w:rsid w:val="00D3262F"/>
    <w:rsid w:val="00F7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75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8131A2"/>
    <w:pPr>
      <w:keepNext/>
      <w:spacing w:line="360" w:lineRule="auto"/>
      <w:jc w:val="center"/>
      <w:outlineLvl w:val="3"/>
    </w:pPr>
    <w:rPr>
      <w:b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5A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5A54"/>
  </w:style>
  <w:style w:type="paragraph" w:styleId="Zpat">
    <w:name w:val="footer"/>
    <w:basedOn w:val="Normln"/>
    <w:link w:val="ZpatChar"/>
    <w:uiPriority w:val="99"/>
    <w:unhideWhenUsed/>
    <w:rsid w:val="00F75A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5A54"/>
  </w:style>
  <w:style w:type="character" w:customStyle="1" w:styleId="Nadpis1Char">
    <w:name w:val="Nadpis 1 Char"/>
    <w:basedOn w:val="Standardnpsmoodstavce"/>
    <w:link w:val="Nadpis1"/>
    <w:uiPriority w:val="9"/>
    <w:rsid w:val="00F75A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A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A5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131A2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8131A2"/>
    <w:pPr>
      <w:spacing w:line="360" w:lineRule="auto"/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rsid w:val="008131A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Podtitul">
    <w:name w:val="Subtitle"/>
    <w:basedOn w:val="Normln"/>
    <w:link w:val="PodtitulChar"/>
    <w:qFormat/>
    <w:rsid w:val="008131A2"/>
    <w:pPr>
      <w:spacing w:line="360" w:lineRule="auto"/>
      <w:jc w:val="center"/>
    </w:pPr>
    <w:rPr>
      <w:b/>
      <w:sz w:val="22"/>
    </w:rPr>
  </w:style>
  <w:style w:type="character" w:customStyle="1" w:styleId="PodtitulChar">
    <w:name w:val="Podtitul Char"/>
    <w:basedOn w:val="Standardnpsmoodstavce"/>
    <w:link w:val="Podtitul"/>
    <w:rsid w:val="008131A2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3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1\Plocha\P&#344;ETEJK\&#353;ablona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84E6947404436BAA02002C6A11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4AB62-4905-4AC8-8947-210F741ABB88}"/>
      </w:docPartPr>
      <w:docPartBody>
        <w:p w:rsidR="00A94323" w:rsidRDefault="007037F7">
          <w:pPr>
            <w:pStyle w:val="3D384E6947404436BAA02002C6A1175A"/>
          </w:pPr>
          <w:r>
            <w:rPr>
              <w:rFonts w:asciiTheme="majorHAnsi" w:eastAsiaTheme="majorEastAsia" w:hAnsiTheme="majorHAnsi" w:cstheme="majorBidi"/>
            </w:rPr>
            <w:t>[Zadejte název dokumentu.]</w:t>
          </w:r>
        </w:p>
      </w:docPartBody>
    </w:docPart>
    <w:docPart>
      <w:docPartPr>
        <w:name w:val="17F6FD12E4A44763BEEB17681C55C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DAE35-715B-4C2F-86BE-DB2FB2907441}"/>
      </w:docPartPr>
      <w:docPartBody>
        <w:p w:rsidR="00A94323" w:rsidRDefault="007037F7">
          <w:pPr>
            <w:pStyle w:val="17F6FD12E4A44763BEEB17681C55C512"/>
          </w:pPr>
          <w:r>
            <w:rPr>
              <w:i/>
              <w:iCs/>
              <w:color w:val="8C8C8C" w:themeColor="background1" w:themeShade="8C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037F7"/>
    <w:rsid w:val="007037F7"/>
    <w:rsid w:val="00A9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D384E6947404436BAA02002C6A1175A">
    <w:name w:val="3D384E6947404436BAA02002C6A1175A"/>
    <w:rsid w:val="00A94323"/>
  </w:style>
  <w:style w:type="paragraph" w:customStyle="1" w:styleId="17F6FD12E4A44763BEEB17681C55C512">
    <w:name w:val="17F6FD12E4A44763BEEB17681C55C512"/>
    <w:rsid w:val="00A943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šablona1</Template>
  <TotalTime>12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PŘETEJK HAMR vodní turistika z.s., Stráž pod Ralskem</vt:lpstr>
    </vt:vector>
  </TitlesOfParts>
  <Company>TJ Přetejk Hamr, P.O. Box 24, Stráž p.R.  -  www.pretejk.cz  -  email: pretejk@gmail.com  -  facebook: Pan Přetejk&amp;spol.   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PŘETEJK HAMR vodní turistika z.s., Stráž pod Ralskem</dc:title>
  <dc:subject/>
  <dc:creator>Martin</dc:creator>
  <cp:keywords/>
  <dc:description/>
  <cp:lastModifiedBy>Martin</cp:lastModifiedBy>
  <cp:revision>2</cp:revision>
  <dcterms:created xsi:type="dcterms:W3CDTF">2015-03-06T12:56:00Z</dcterms:created>
  <dcterms:modified xsi:type="dcterms:W3CDTF">2015-03-06T13:31:00Z</dcterms:modified>
</cp:coreProperties>
</file>